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10" w:rsidRPr="00322110" w:rsidRDefault="00322110" w:rsidP="0060008F">
      <w:pPr>
        <w:jc w:val="center"/>
        <w:rPr>
          <w:rFonts w:ascii="Arial" w:hAnsi="Arial"/>
          <w:b/>
          <w:u w:val="single"/>
        </w:rPr>
      </w:pPr>
      <w:r w:rsidRPr="00322110">
        <w:rPr>
          <w:rFonts w:ascii="Arial" w:hAnsi="Arial"/>
          <w:b/>
          <w:u w:val="single"/>
        </w:rPr>
        <w:t>Peer Training Registration Form</w:t>
      </w:r>
    </w:p>
    <w:p w:rsidR="00322110" w:rsidRDefault="00322110" w:rsidP="00EE5BBA">
      <w:pPr>
        <w:rPr>
          <w:rFonts w:ascii="Arial" w:hAnsi="Arial"/>
          <w:b/>
        </w:rPr>
      </w:pPr>
    </w:p>
    <w:p w:rsidR="00EE5BBA" w:rsidRDefault="00EE5BBA" w:rsidP="00EE5BB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Name: </w:t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6D3EA8">
        <w:rPr>
          <w:rFonts w:ascii="Arial" w:hAnsi="Arial"/>
          <w:b/>
        </w:rPr>
        <w:tab/>
      </w:r>
      <w:r w:rsidR="00767E74">
        <w:rPr>
          <w:rFonts w:ascii="Arial" w:hAnsi="Arial"/>
          <w:b/>
        </w:rPr>
        <w:t>Telephone Number</w:t>
      </w:r>
    </w:p>
    <w:p w:rsidR="00EE5BBA" w:rsidRDefault="00767E74" w:rsidP="00EE5BBA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……………………………………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…………………………</w:t>
      </w:r>
      <w:r w:rsidR="00322110">
        <w:rPr>
          <w:rFonts w:ascii="Arial" w:hAnsi="Arial"/>
          <w:b/>
        </w:rPr>
        <w:t>..</w:t>
      </w:r>
    </w:p>
    <w:p w:rsidR="006D3EA8" w:rsidRDefault="006D3EA8" w:rsidP="006D3EA8">
      <w:pPr>
        <w:rPr>
          <w:rFonts w:ascii="Arial" w:hAnsi="Arial"/>
          <w:b/>
        </w:rPr>
      </w:pPr>
      <w:r>
        <w:rPr>
          <w:rFonts w:ascii="Arial" w:hAnsi="Arial"/>
          <w:b/>
        </w:rPr>
        <w:t>Email:</w:t>
      </w:r>
    </w:p>
    <w:p w:rsidR="00C059F9" w:rsidRDefault="006D3EA8" w:rsidP="006D3EA8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…………………………………………………………. </w:t>
      </w:r>
    </w:p>
    <w:p w:rsidR="006D3EA8" w:rsidRPr="006D3EA8" w:rsidRDefault="0031621A" w:rsidP="006D3EA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Are </w:t>
      </w:r>
      <w:r w:rsidR="00C059F9">
        <w:rPr>
          <w:rFonts w:ascii="Arial" w:hAnsi="Arial"/>
          <w:b/>
          <w:i/>
        </w:rPr>
        <w:t xml:space="preserve">you </w:t>
      </w:r>
      <w:r>
        <w:rPr>
          <w:rFonts w:ascii="Arial" w:hAnsi="Arial"/>
          <w:b/>
          <w:i/>
        </w:rPr>
        <w:t xml:space="preserve">okay with me sharing this email with other </w:t>
      </w:r>
      <w:r w:rsidR="006D3EA8">
        <w:rPr>
          <w:rFonts w:ascii="Arial" w:hAnsi="Arial"/>
          <w:b/>
          <w:i/>
        </w:rPr>
        <w:t>Peer Support</w:t>
      </w:r>
      <w:r>
        <w:rPr>
          <w:rFonts w:ascii="Arial" w:hAnsi="Arial"/>
          <w:b/>
          <w:i/>
        </w:rPr>
        <w:t xml:space="preserve"> trainees and volunteers as part of peer information </w:t>
      </w:r>
      <w:r w:rsidR="00B5563E">
        <w:rPr>
          <w:rFonts w:ascii="Arial" w:hAnsi="Arial"/>
          <w:b/>
          <w:i/>
        </w:rPr>
        <w:t xml:space="preserve">email circulars?          </w:t>
      </w:r>
      <w:r>
        <w:rPr>
          <w:rFonts w:ascii="Arial" w:hAnsi="Arial"/>
          <w:b/>
          <w:i/>
        </w:rPr>
        <w:t>Yes                   No</w:t>
      </w:r>
    </w:p>
    <w:p w:rsidR="00F2376E" w:rsidRDefault="00F2376E" w:rsidP="00F2376E">
      <w:pPr>
        <w:rPr>
          <w:rFonts w:ascii="Arial" w:hAnsi="Arial"/>
          <w:b/>
        </w:rPr>
      </w:pPr>
    </w:p>
    <w:p w:rsidR="00F2376E" w:rsidRPr="00C059F9" w:rsidRDefault="00F2376E" w:rsidP="00C059F9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E20989">
        <w:rPr>
          <w:rFonts w:ascii="Arial" w:hAnsi="Arial"/>
          <w:b/>
        </w:rPr>
        <w:t xml:space="preserve">Please state </w:t>
      </w:r>
      <w:r w:rsidR="00904C40" w:rsidRPr="00E20989">
        <w:rPr>
          <w:rFonts w:ascii="Arial" w:hAnsi="Arial"/>
          <w:b/>
          <w:i/>
        </w:rPr>
        <w:t>where</w:t>
      </w:r>
      <w:r w:rsidR="00904C40" w:rsidRPr="00E20989">
        <w:rPr>
          <w:rFonts w:ascii="Arial" w:hAnsi="Arial"/>
          <w:b/>
        </w:rPr>
        <w:t xml:space="preserve"> </w:t>
      </w:r>
      <w:r w:rsidR="00C059F9">
        <w:rPr>
          <w:rFonts w:ascii="Arial" w:hAnsi="Arial"/>
          <w:b/>
        </w:rPr>
        <w:t>you are able to do</w:t>
      </w:r>
      <w:r w:rsidRPr="00E20989">
        <w:rPr>
          <w:rFonts w:ascii="Arial" w:hAnsi="Arial"/>
          <w:b/>
        </w:rPr>
        <w:t xml:space="preserve"> Peer Training.</w:t>
      </w:r>
    </w:p>
    <w:p w:rsidR="00B5563E" w:rsidRDefault="00B5563E">
      <w:pPr>
        <w:rPr>
          <w:rFonts w:ascii="Arial" w:hAnsi="Arial" w:cs="Arial"/>
          <w:b/>
        </w:rPr>
      </w:pPr>
    </w:p>
    <w:p w:rsidR="00C059F9" w:rsidRDefault="000B73FD" w:rsidP="00C05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Glouces</w:t>
      </w:r>
      <w:r w:rsidR="00163749">
        <w:rPr>
          <w:rFonts w:ascii="Arial" w:hAnsi="Arial" w:cs="Arial"/>
          <w:b/>
        </w:rPr>
        <w:t>ter Training,</w:t>
      </w:r>
    </w:p>
    <w:p w:rsidR="00C059F9" w:rsidRDefault="00C059F9" w:rsidP="00C059F9">
      <w:pPr>
        <w:jc w:val="center"/>
        <w:rPr>
          <w:rFonts w:ascii="Arial" w:hAnsi="Arial" w:cs="Arial"/>
          <w:b/>
        </w:rPr>
      </w:pPr>
    </w:p>
    <w:p w:rsidR="00C059F9" w:rsidRDefault="00163749" w:rsidP="00C05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Stroud Training,</w:t>
      </w:r>
    </w:p>
    <w:p w:rsidR="00C059F9" w:rsidRDefault="00C059F9" w:rsidP="00C059F9">
      <w:pPr>
        <w:jc w:val="center"/>
        <w:rPr>
          <w:rFonts w:ascii="Arial" w:hAnsi="Arial" w:cs="Arial"/>
          <w:b/>
        </w:rPr>
      </w:pPr>
    </w:p>
    <w:p w:rsidR="00C059F9" w:rsidRDefault="00904C40" w:rsidP="00C059F9">
      <w:pPr>
        <w:jc w:val="center"/>
        <w:rPr>
          <w:rFonts w:ascii="Arial" w:hAnsi="Arial" w:cs="Arial"/>
          <w:b/>
        </w:rPr>
      </w:pPr>
      <w:r w:rsidRPr="00CC0C45">
        <w:rPr>
          <w:rFonts w:ascii="Arial" w:hAnsi="Arial" w:cs="Arial"/>
          <w:b/>
        </w:rPr>
        <w:t>Cheltenham Training</w:t>
      </w:r>
      <w:r w:rsidR="000B73FD">
        <w:rPr>
          <w:rFonts w:ascii="Arial" w:hAnsi="Arial" w:cs="Arial"/>
          <w:b/>
        </w:rPr>
        <w:t>,</w:t>
      </w:r>
    </w:p>
    <w:p w:rsidR="00C059F9" w:rsidRDefault="00C059F9" w:rsidP="00C059F9">
      <w:pPr>
        <w:jc w:val="center"/>
        <w:rPr>
          <w:rFonts w:ascii="Arial" w:hAnsi="Arial" w:cs="Arial"/>
          <w:b/>
        </w:rPr>
      </w:pPr>
    </w:p>
    <w:p w:rsidR="00904C40" w:rsidRPr="00CC0C45" w:rsidRDefault="000B73FD" w:rsidP="00C05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Forest Training.</w:t>
      </w:r>
    </w:p>
    <w:p w:rsidR="00EE5BBA" w:rsidRDefault="00EE5BBA" w:rsidP="00EE5BBA">
      <w:pPr>
        <w:rPr>
          <w:rFonts w:ascii="Arial" w:hAnsi="Arial" w:cs="Arial"/>
          <w:b/>
        </w:rPr>
      </w:pPr>
    </w:p>
    <w:p w:rsidR="00EE5BBA" w:rsidRDefault="00EE5BBA" w:rsidP="00EE5B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B5563E">
        <w:rPr>
          <w:rFonts w:ascii="Arial" w:hAnsi="Arial" w:cs="Arial"/>
          <w:b/>
        </w:rPr>
        <w:t xml:space="preserve">(if any) </w:t>
      </w:r>
      <w:r>
        <w:rPr>
          <w:rFonts w:ascii="Arial" w:hAnsi="Arial" w:cs="Arial"/>
          <w:b/>
        </w:rPr>
        <w:t>Peer Support training have you already received?</w:t>
      </w:r>
    </w:p>
    <w:p w:rsidR="00EE5BBA" w:rsidRPr="00EE5BBA" w:rsidRDefault="00EE5BBA" w:rsidP="00EE5BBA">
      <w:pPr>
        <w:rPr>
          <w:rFonts w:ascii="Arial" w:hAnsi="Arial" w:cs="Arial"/>
          <w:b/>
        </w:rPr>
      </w:pPr>
    </w:p>
    <w:p w:rsidR="00EE5BBA" w:rsidRDefault="00EE5BBA" w:rsidP="00EE5BB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…………………………………………………………………………………..</w:t>
      </w:r>
    </w:p>
    <w:p w:rsidR="00EE5BBA" w:rsidRDefault="00EE5BBA" w:rsidP="00163749">
      <w:pPr>
        <w:rPr>
          <w:rFonts w:ascii="Arial" w:hAnsi="Arial" w:cs="Arial"/>
          <w:b/>
        </w:rPr>
      </w:pPr>
    </w:p>
    <w:p w:rsidR="0036313C" w:rsidRDefault="0036313C" w:rsidP="0036313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Peer Support training would you like to receive</w:t>
      </w:r>
      <w:r w:rsidR="00B5563E">
        <w:rPr>
          <w:rFonts w:ascii="Arial" w:hAnsi="Arial" w:cs="Arial"/>
          <w:b/>
        </w:rPr>
        <w:t xml:space="preserve"> to make you</w:t>
      </w:r>
      <w:r w:rsidR="00163749">
        <w:rPr>
          <w:rFonts w:ascii="Arial" w:hAnsi="Arial" w:cs="Arial"/>
          <w:b/>
        </w:rPr>
        <w:t xml:space="preserve"> more confident in the role of</w:t>
      </w:r>
      <w:r w:rsidR="00B5563E">
        <w:rPr>
          <w:rFonts w:ascii="Arial" w:hAnsi="Arial" w:cs="Arial"/>
          <w:b/>
        </w:rPr>
        <w:t xml:space="preserve"> peer support volunteer</w:t>
      </w:r>
      <w:r>
        <w:rPr>
          <w:rFonts w:ascii="Arial" w:hAnsi="Arial" w:cs="Arial"/>
          <w:b/>
        </w:rPr>
        <w:t>?</w:t>
      </w:r>
    </w:p>
    <w:p w:rsidR="0036313C" w:rsidRDefault="0036313C" w:rsidP="0036313C">
      <w:pPr>
        <w:ind w:left="720"/>
        <w:rPr>
          <w:rFonts w:ascii="Arial" w:hAnsi="Arial" w:cs="Arial"/>
          <w:b/>
        </w:rPr>
      </w:pPr>
    </w:p>
    <w:p w:rsidR="0036313C" w:rsidRDefault="0036313C" w:rsidP="0036313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…………………………………………………………………………………...</w:t>
      </w:r>
    </w:p>
    <w:p w:rsidR="0036313C" w:rsidRDefault="0036313C" w:rsidP="0036313C">
      <w:pPr>
        <w:ind w:left="720"/>
        <w:rPr>
          <w:rFonts w:ascii="Arial" w:hAnsi="Arial" w:cs="Arial"/>
          <w:b/>
        </w:rPr>
      </w:pPr>
    </w:p>
    <w:p w:rsidR="0036313C" w:rsidRDefault="0036313C" w:rsidP="0036313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…………………………………………………………………………………...</w:t>
      </w:r>
    </w:p>
    <w:p w:rsidR="00C059F9" w:rsidRDefault="00C059F9" w:rsidP="0036313C">
      <w:pPr>
        <w:ind w:left="720"/>
        <w:rPr>
          <w:rFonts w:ascii="Arial" w:hAnsi="Arial" w:cs="Arial"/>
          <w:b/>
        </w:rPr>
      </w:pPr>
    </w:p>
    <w:p w:rsidR="00C059F9" w:rsidRDefault="00C059F9" w:rsidP="00C059F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</w:t>
      </w:r>
    </w:p>
    <w:p w:rsidR="00904C40" w:rsidRDefault="00904C40">
      <w:pPr>
        <w:rPr>
          <w:rFonts w:ascii="Arial" w:hAnsi="Arial" w:cs="Arial"/>
          <w:b/>
        </w:rPr>
      </w:pPr>
    </w:p>
    <w:p w:rsidR="00F2376E" w:rsidRPr="00E20989" w:rsidRDefault="00F2376E" w:rsidP="00E2098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20989">
        <w:rPr>
          <w:rFonts w:ascii="Arial" w:hAnsi="Arial" w:cs="Arial"/>
          <w:b/>
        </w:rPr>
        <w:t xml:space="preserve">Please state below </w:t>
      </w:r>
      <w:r w:rsidRPr="005B6EC3">
        <w:rPr>
          <w:rFonts w:ascii="Arial" w:hAnsi="Arial" w:cs="Arial"/>
          <w:b/>
        </w:rPr>
        <w:t xml:space="preserve">if </w:t>
      </w:r>
      <w:r w:rsidRPr="00E20989">
        <w:rPr>
          <w:rFonts w:ascii="Arial" w:hAnsi="Arial" w:cs="Arial"/>
          <w:b/>
        </w:rPr>
        <w:t xml:space="preserve">you would be </w:t>
      </w:r>
      <w:r w:rsidR="00C059F9">
        <w:rPr>
          <w:rFonts w:ascii="Arial" w:hAnsi="Arial" w:cs="Arial"/>
          <w:b/>
        </w:rPr>
        <w:t>able to attend monthly g</w:t>
      </w:r>
      <w:r w:rsidR="000B73FD">
        <w:rPr>
          <w:rFonts w:ascii="Arial" w:hAnsi="Arial" w:cs="Arial"/>
          <w:b/>
        </w:rPr>
        <w:t>roup supervision</w:t>
      </w:r>
      <w:r w:rsidR="00BF359B">
        <w:rPr>
          <w:rFonts w:ascii="Arial" w:hAnsi="Arial" w:cs="Arial"/>
          <w:b/>
        </w:rPr>
        <w:t>s</w:t>
      </w:r>
      <w:r w:rsidR="00904C40" w:rsidRPr="00E20989">
        <w:rPr>
          <w:rFonts w:ascii="Arial" w:hAnsi="Arial" w:cs="Arial"/>
          <w:b/>
        </w:rPr>
        <w:t xml:space="preserve"> </w:t>
      </w:r>
      <w:r w:rsidR="00322110">
        <w:rPr>
          <w:rFonts w:ascii="Arial" w:hAnsi="Arial" w:cs="Arial"/>
          <w:b/>
        </w:rPr>
        <w:t>&amp;</w:t>
      </w:r>
      <w:r w:rsidR="005B6EC3">
        <w:rPr>
          <w:rFonts w:ascii="Arial" w:hAnsi="Arial" w:cs="Arial"/>
          <w:b/>
        </w:rPr>
        <w:t xml:space="preserve"> </w:t>
      </w:r>
      <w:r w:rsidR="00C059F9">
        <w:rPr>
          <w:rFonts w:ascii="Arial" w:hAnsi="Arial" w:cs="Arial"/>
          <w:b/>
        </w:rPr>
        <w:t>1 to 1 support</w:t>
      </w:r>
      <w:r w:rsidR="005B6EC3">
        <w:rPr>
          <w:rFonts w:ascii="Arial" w:hAnsi="Arial" w:cs="Arial"/>
          <w:b/>
        </w:rPr>
        <w:t xml:space="preserve"> </w:t>
      </w:r>
      <w:r w:rsidR="00904C40" w:rsidRPr="00E20989">
        <w:rPr>
          <w:rFonts w:ascii="Arial" w:hAnsi="Arial" w:cs="Arial"/>
          <w:b/>
        </w:rPr>
        <w:t>meetings</w:t>
      </w:r>
      <w:r w:rsidR="00C059F9">
        <w:rPr>
          <w:rFonts w:ascii="Arial" w:hAnsi="Arial" w:cs="Arial"/>
          <w:b/>
        </w:rPr>
        <w:t xml:space="preserve"> every 6 weeks</w:t>
      </w:r>
      <w:r w:rsidR="00322110">
        <w:rPr>
          <w:rFonts w:ascii="Arial" w:hAnsi="Arial" w:cs="Arial"/>
          <w:b/>
        </w:rPr>
        <w:t xml:space="preserve"> (after training has finished)</w:t>
      </w:r>
      <w:r w:rsidR="00C059F9">
        <w:rPr>
          <w:rFonts w:ascii="Arial" w:hAnsi="Arial" w:cs="Arial"/>
          <w:b/>
        </w:rPr>
        <w:t>.</w:t>
      </w:r>
    </w:p>
    <w:p w:rsidR="00904C40" w:rsidRDefault="00904C40">
      <w:pPr>
        <w:rPr>
          <w:rFonts w:ascii="Arial" w:hAnsi="Arial" w:cs="Arial"/>
          <w:b/>
        </w:rPr>
      </w:pPr>
    </w:p>
    <w:p w:rsidR="00C059F9" w:rsidRDefault="000B73FD" w:rsidP="00904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Group Supervision</w:t>
      </w:r>
      <w:r w:rsidR="005B6EC3">
        <w:rPr>
          <w:rFonts w:ascii="Arial" w:hAnsi="Arial" w:cs="Arial"/>
          <w:b/>
        </w:rPr>
        <w:t xml:space="preserve"> Meetings:</w:t>
      </w:r>
      <w:r w:rsidR="005B6EC3">
        <w:rPr>
          <w:rFonts w:ascii="Arial" w:hAnsi="Arial" w:cs="Arial"/>
          <w:b/>
        </w:rPr>
        <w:tab/>
        <w:t xml:space="preserve"> Yes</w:t>
      </w:r>
      <w:r w:rsidR="005B6EC3">
        <w:rPr>
          <w:rFonts w:ascii="Arial" w:hAnsi="Arial" w:cs="Arial"/>
          <w:b/>
        </w:rPr>
        <w:tab/>
      </w:r>
      <w:r w:rsidR="005B6EC3">
        <w:rPr>
          <w:rFonts w:ascii="Arial" w:hAnsi="Arial" w:cs="Arial"/>
          <w:b/>
        </w:rPr>
        <w:tab/>
      </w:r>
      <w:r w:rsidR="00904C40">
        <w:rPr>
          <w:rFonts w:ascii="Arial" w:hAnsi="Arial" w:cs="Arial"/>
          <w:b/>
        </w:rPr>
        <w:t>No</w:t>
      </w:r>
      <w:r w:rsidR="005B6EC3">
        <w:rPr>
          <w:rFonts w:ascii="Arial" w:hAnsi="Arial" w:cs="Arial"/>
          <w:b/>
        </w:rPr>
        <w:t xml:space="preserve"> </w:t>
      </w:r>
    </w:p>
    <w:p w:rsidR="005B6EC3" w:rsidRDefault="005B6EC3" w:rsidP="00904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04C40" w:rsidRPr="0031621A" w:rsidRDefault="00C059F9" w:rsidP="00904C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to 1 </w:t>
      </w:r>
      <w:r w:rsidR="00322110">
        <w:rPr>
          <w:rFonts w:ascii="Arial" w:hAnsi="Arial" w:cs="Arial"/>
          <w:b/>
        </w:rPr>
        <w:t>Support</w:t>
      </w:r>
      <w:r w:rsidR="005B6EC3">
        <w:rPr>
          <w:rFonts w:ascii="Arial" w:hAnsi="Arial" w:cs="Arial"/>
          <w:b/>
        </w:rPr>
        <w:t xml:space="preserve"> Meetings:</w:t>
      </w:r>
      <w:r w:rsidR="005B6EC3">
        <w:rPr>
          <w:rFonts w:ascii="Arial" w:hAnsi="Arial" w:cs="Arial"/>
          <w:b/>
        </w:rPr>
        <w:tab/>
        <w:t xml:space="preserve"> </w:t>
      </w:r>
      <w:r w:rsidR="000B73FD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5B6EC3">
        <w:rPr>
          <w:rFonts w:ascii="Arial" w:hAnsi="Arial" w:cs="Arial"/>
          <w:b/>
        </w:rPr>
        <w:t xml:space="preserve">Yes   </w:t>
      </w:r>
      <w:r w:rsidR="005B6EC3">
        <w:rPr>
          <w:rFonts w:ascii="Arial" w:hAnsi="Arial" w:cs="Arial"/>
          <w:b/>
        </w:rPr>
        <w:tab/>
      </w:r>
      <w:r w:rsidR="005B6EC3">
        <w:rPr>
          <w:rFonts w:ascii="Arial" w:hAnsi="Arial" w:cs="Arial"/>
          <w:b/>
        </w:rPr>
        <w:tab/>
        <w:t>No</w:t>
      </w:r>
    </w:p>
    <w:p w:rsidR="00C059F9" w:rsidRDefault="00C059F9" w:rsidP="000544A0">
      <w:pPr>
        <w:rPr>
          <w:rFonts w:ascii="Arial" w:hAnsi="Arial" w:cs="Arial"/>
        </w:rPr>
      </w:pPr>
    </w:p>
    <w:p w:rsidR="00BF359B" w:rsidRDefault="00163749" w:rsidP="00BF359B">
      <w:pPr>
        <w:jc w:val="center"/>
        <w:rPr>
          <w:rFonts w:ascii="Arial" w:hAnsi="Arial" w:cs="Arial"/>
        </w:rPr>
      </w:pPr>
      <w:r w:rsidRPr="00163749">
        <w:rPr>
          <w:rFonts w:ascii="Arial" w:hAnsi="Arial" w:cs="Arial"/>
        </w:rPr>
        <w:t>Please return this form to:</w:t>
      </w:r>
    </w:p>
    <w:p w:rsidR="00BF359B" w:rsidRDefault="00BF359B" w:rsidP="00BF359B">
      <w:pPr>
        <w:jc w:val="center"/>
        <w:rPr>
          <w:rFonts w:ascii="Arial" w:hAnsi="Arial" w:cs="Arial"/>
        </w:rPr>
      </w:pPr>
    </w:p>
    <w:p w:rsidR="00C059F9" w:rsidRDefault="00163749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 Price.</w:t>
      </w:r>
    </w:p>
    <w:p w:rsidR="00C059F9" w:rsidRDefault="006843FD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Peer Team Leader</w:t>
      </w:r>
    </w:p>
    <w:p w:rsidR="006843FD" w:rsidRDefault="006843FD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Conway House</w:t>
      </w:r>
    </w:p>
    <w:p w:rsidR="002A14C3" w:rsidRDefault="006843FD" w:rsidP="006843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Worcester Street</w:t>
      </w:r>
    </w:p>
    <w:p w:rsidR="00C059F9" w:rsidRDefault="002A14C3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Gloucester</w:t>
      </w:r>
    </w:p>
    <w:p w:rsidR="002A14C3" w:rsidRDefault="006843FD" w:rsidP="00BF3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Gl1 3AJ</w:t>
      </w:r>
    </w:p>
    <w:p w:rsidR="002A14C3" w:rsidRPr="007142A4" w:rsidRDefault="007142A4" w:rsidP="00BF359B">
      <w:pPr>
        <w:jc w:val="center"/>
        <w:rPr>
          <w:rFonts w:ascii="Arial" w:hAnsi="Arial" w:cs="Arial"/>
          <w:b/>
        </w:rPr>
      </w:pPr>
      <w:r w:rsidRPr="007142A4">
        <w:rPr>
          <w:rFonts w:ascii="Arial" w:eastAsiaTheme="minorHAnsi" w:hAnsi="Arial" w:cs="Arial"/>
          <w:b/>
        </w:rPr>
        <w:t>07718051368</w:t>
      </w:r>
    </w:p>
    <w:p w:rsidR="007142A4" w:rsidRPr="00F2376E" w:rsidRDefault="006843FD" w:rsidP="00BF359B">
      <w:pPr>
        <w:jc w:val="center"/>
        <w:rPr>
          <w:rFonts w:ascii="Arial" w:hAnsi="Arial" w:cs="Arial"/>
          <w:b/>
        </w:rPr>
      </w:pPr>
      <w:hyperlink r:id="rId5" w:history="1">
        <w:r w:rsidRPr="00B44899">
          <w:rPr>
            <w:rStyle w:val="Hyperlink"/>
            <w:rFonts w:ascii="Arial" w:hAnsi="Arial" w:cs="Arial"/>
            <w:b/>
          </w:rPr>
          <w:t>Simon.price@connexus-group.co.uk</w:t>
        </w:r>
      </w:hyperlink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7142A4" w:rsidRPr="00F2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338"/>
    <w:multiLevelType w:val="hybridMultilevel"/>
    <w:tmpl w:val="4C22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CB8"/>
    <w:multiLevelType w:val="hybridMultilevel"/>
    <w:tmpl w:val="9E2E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626"/>
    <w:multiLevelType w:val="hybridMultilevel"/>
    <w:tmpl w:val="14402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5"/>
    <w:rsid w:val="000143C8"/>
    <w:rsid w:val="000544A0"/>
    <w:rsid w:val="000B73FD"/>
    <w:rsid w:val="00163749"/>
    <w:rsid w:val="002A14C3"/>
    <w:rsid w:val="0031621A"/>
    <w:rsid w:val="00322110"/>
    <w:rsid w:val="0036313C"/>
    <w:rsid w:val="005B6EC3"/>
    <w:rsid w:val="0060008F"/>
    <w:rsid w:val="006843FD"/>
    <w:rsid w:val="006D3EA8"/>
    <w:rsid w:val="007142A4"/>
    <w:rsid w:val="00767E74"/>
    <w:rsid w:val="007F3505"/>
    <w:rsid w:val="008F6BDF"/>
    <w:rsid w:val="00904C40"/>
    <w:rsid w:val="00A34A28"/>
    <w:rsid w:val="00AC39EA"/>
    <w:rsid w:val="00AF759F"/>
    <w:rsid w:val="00B5563E"/>
    <w:rsid w:val="00BB1DF7"/>
    <w:rsid w:val="00BF359B"/>
    <w:rsid w:val="00C059F9"/>
    <w:rsid w:val="00CC0C45"/>
    <w:rsid w:val="00D120B4"/>
    <w:rsid w:val="00E20989"/>
    <w:rsid w:val="00EE5BBA"/>
    <w:rsid w:val="00F2376E"/>
    <w:rsid w:val="00F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9657"/>
  <w15:docId w15:val="{EE7FFC32-EA0D-4D82-9551-F507796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price@connexus-grou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894A2E6B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Emma Royer</cp:lastModifiedBy>
  <cp:revision>2</cp:revision>
  <cp:lastPrinted>2016-11-24T11:38:00Z</cp:lastPrinted>
  <dcterms:created xsi:type="dcterms:W3CDTF">2019-11-13T15:01:00Z</dcterms:created>
  <dcterms:modified xsi:type="dcterms:W3CDTF">2019-11-13T15:01:00Z</dcterms:modified>
</cp:coreProperties>
</file>